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2" w:rsidRDefault="00034722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034722" w:rsidRDefault="00C2784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本次检验项目</w:t>
      </w:r>
    </w:p>
    <w:p w:rsidR="00034722" w:rsidRDefault="00034722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34722" w:rsidRDefault="00C2784E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冷冻饮品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《冷冻饮品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冰淇淋》（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GB/T 31114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《冷冻饮品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雪糕》（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GB/T 31119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冷冻饮品和制作料》（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2759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034722" w:rsidRDefault="00C2784E">
      <w:pPr>
        <w:numPr>
          <w:ilvl w:val="0"/>
          <w:numId w:val="2"/>
        </w:num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检验项目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冷冻饮品检验项目包括蛋白质（仅冰淇淋、雪糕检测）、铅（以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计）、糖精钠（以糖精计）、甜蜜素（以环己基氨基磺酸计）、菌落总数、大肠菌群、沙门氏菌、金黄色葡萄球菌。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二、茶叶及相关制品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2763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绿茶、红茶、乌龙茶、黄茶、白茶、黑茶、花茶、袋泡茶、紧压茶等检验项目包括铅（以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计）、吡虫啉、草甘膦、除虫脲、多菌灵、甲氰菊酯、联苯</w:t>
      </w:r>
      <w:r>
        <w:rPr>
          <w:rFonts w:ascii="仿宋_GB2312" w:eastAsia="仿宋_GB2312" w:hAnsi="仿宋_GB2312" w:cs="仿宋_GB2312" w:hint="eastAsia"/>
          <w:sz w:val="32"/>
          <w:szCs w:val="32"/>
        </w:rPr>
        <w:t>菊酯、氯氰菊酯和高效氯氰菊酯、灭多威、滴滴涕、三氯杀螨醇、氰戊菊酯和</w:t>
      </w:r>
      <w:r>
        <w:rPr>
          <w:rFonts w:ascii="仿宋_GB2312" w:eastAsia="仿宋_GB2312" w:hAnsi="仿宋_GB2312" w:cs="仿宋_GB2312" w:hint="eastAsia"/>
          <w:sz w:val="32"/>
          <w:szCs w:val="32"/>
        </w:rPr>
        <w:t>S-</w:t>
      </w:r>
      <w:r>
        <w:rPr>
          <w:rFonts w:ascii="仿宋_GB2312" w:eastAsia="仿宋_GB2312" w:hAnsi="仿宋_GB2312" w:cs="仿宋_GB2312" w:hint="eastAsia"/>
          <w:sz w:val="32"/>
          <w:szCs w:val="32"/>
        </w:rPr>
        <w:t>氰戊菊酯、甲胺磷、啶虫脒、吡蚜酮、敌百虫、甲拌磷、克百威、氯唑磷、灭线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磷、水胺硫磷、特丁硫磷、氧乐果、茚虫威。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黑砖茶、花砖茶、茯砖茶、康砖茶、金尖茶、青砖茶、米砖茶等检验项目包括铅（以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计）、氟、苯醚甲环唑、吡虫啉、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除虫脲、哒螨灵、多菌灵、甲氰菊酯、硫丹、噻虫嗪、噻嗪酮、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杀螟丹、三氯杀螨醇、氰戊菊酯和</w:t>
      </w:r>
      <w:r>
        <w:rPr>
          <w:rFonts w:ascii="仿宋_GB2312" w:eastAsia="仿宋_GB2312" w:hAnsi="仿宋_GB2312" w:cs="仿宋_GB2312" w:hint="eastAsia"/>
          <w:sz w:val="32"/>
          <w:szCs w:val="32"/>
        </w:rPr>
        <w:t>S-</w:t>
      </w:r>
      <w:r>
        <w:rPr>
          <w:rFonts w:ascii="仿宋_GB2312" w:eastAsia="仿宋_GB2312" w:hAnsi="仿宋_GB2312" w:cs="仿宋_GB2312" w:hint="eastAsia"/>
          <w:sz w:val="32"/>
          <w:szCs w:val="32"/>
        </w:rPr>
        <w:t>氰戊菊酯、甲胺磷、啶虫脒、吡蚜酮、敌百虫、甲拌磷、克百威、氯唑磷、灭线磷、水胺硫磷、特丁硫磷、氧乐果、茚虫威。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速溶茶类、其他含茶制品检验项目包括铅（以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计）、菌落总数、大肠菌群。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代用茶检验项目包括铅（以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计）、二氧化硫。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三、餐饮食品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肉冻、皮冻（自制）检验项目包括铬（以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油炸面制品（自制）检验项目包括铝的残留量（干样品，以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花生及其制品（餐饮）检验项目包括黄曲霉毒素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发酵面制品（自制）检验项目包括苯甲酸及其钠盐（以苯甲酸计）、山梨酸及其钾盐（以山梨酸计）、糖精钠（以糖精计）。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火锅调味料（底料、蘸料）（自制）检验项目包括罂粟碱、吗啡我、可待因、那可定、蒂巴因。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复用餐饮具检验项目包括游离性余氯、阴离子合成洗涤剂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（以十二烷基苯磺酸钠计）、大肠菌群、沙门氏菌。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四、淀粉及淀粉制品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  <w:bookmarkStart w:id="0" w:name="_GoBack"/>
      <w:bookmarkEnd w:id="0"/>
    </w:p>
    <w:p w:rsidR="00034722" w:rsidRDefault="00C2784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粉丝粉条和其他淀粉制品检验项目包括铅（以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计）、二氧化硫残留量。</w:t>
      </w:r>
    </w:p>
    <w:p w:rsidR="00034722" w:rsidRDefault="0003472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34722" w:rsidSect="00034722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22" w:rsidRDefault="00034722" w:rsidP="00034722">
      <w:r>
        <w:separator/>
      </w:r>
    </w:p>
  </w:endnote>
  <w:endnote w:type="continuationSeparator" w:id="1">
    <w:p w:rsidR="00034722" w:rsidRDefault="00034722" w:rsidP="0003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22" w:rsidRDefault="00034722">
    <w:pPr>
      <w:pStyle w:val="a4"/>
      <w:jc w:val="center"/>
    </w:pPr>
    <w:r w:rsidRPr="00034722">
      <w:fldChar w:fldCharType="begin"/>
    </w:r>
    <w:r w:rsidR="00C2784E">
      <w:instrText>PAGE   \* MERGEFORMAT</w:instrText>
    </w:r>
    <w:r w:rsidRPr="00034722">
      <w:fldChar w:fldCharType="separate"/>
    </w:r>
    <w:r w:rsidR="00C2784E" w:rsidRPr="00C2784E">
      <w:rPr>
        <w:noProof/>
        <w:lang w:val="zh-CN"/>
      </w:rPr>
      <w:t>1</w:t>
    </w:r>
    <w:r>
      <w:rPr>
        <w:lang w:val="zh-CN"/>
      </w:rPr>
      <w:fldChar w:fldCharType="end"/>
    </w:r>
  </w:p>
  <w:p w:rsidR="00034722" w:rsidRDefault="00034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22" w:rsidRDefault="00034722" w:rsidP="00034722">
      <w:r>
        <w:separator/>
      </w:r>
    </w:p>
  </w:footnote>
  <w:footnote w:type="continuationSeparator" w:id="1">
    <w:p w:rsidR="00034722" w:rsidRDefault="00034722" w:rsidP="0003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4E69B"/>
    <w:multiLevelType w:val="singleLevel"/>
    <w:tmpl w:val="BA84E6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63F09B"/>
    <w:multiLevelType w:val="singleLevel"/>
    <w:tmpl w:val="1563F09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FC"/>
    <w:rsid w:val="000261A9"/>
    <w:rsid w:val="00026A74"/>
    <w:rsid w:val="00034722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27408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2784E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2B07B7"/>
    <w:rsid w:val="01373ABD"/>
    <w:rsid w:val="013C7FE4"/>
    <w:rsid w:val="017A4F32"/>
    <w:rsid w:val="019C2A17"/>
    <w:rsid w:val="01A92A44"/>
    <w:rsid w:val="020A6EEE"/>
    <w:rsid w:val="023379A1"/>
    <w:rsid w:val="02450125"/>
    <w:rsid w:val="02803DE4"/>
    <w:rsid w:val="02F13C35"/>
    <w:rsid w:val="034E5B6F"/>
    <w:rsid w:val="04DF3304"/>
    <w:rsid w:val="04F33075"/>
    <w:rsid w:val="052452E9"/>
    <w:rsid w:val="05366C30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32566E"/>
    <w:rsid w:val="0763526E"/>
    <w:rsid w:val="07C0318F"/>
    <w:rsid w:val="081B28CF"/>
    <w:rsid w:val="08396922"/>
    <w:rsid w:val="08784C4A"/>
    <w:rsid w:val="08C23455"/>
    <w:rsid w:val="08D42C25"/>
    <w:rsid w:val="08EB094B"/>
    <w:rsid w:val="09AD0A41"/>
    <w:rsid w:val="09B82711"/>
    <w:rsid w:val="0A7B400F"/>
    <w:rsid w:val="0B0D623E"/>
    <w:rsid w:val="0BD04909"/>
    <w:rsid w:val="0C4E41F0"/>
    <w:rsid w:val="0C874207"/>
    <w:rsid w:val="0C887888"/>
    <w:rsid w:val="0CF82B42"/>
    <w:rsid w:val="0D512AC6"/>
    <w:rsid w:val="0DA11E83"/>
    <w:rsid w:val="0DC5106A"/>
    <w:rsid w:val="0DFA5AA7"/>
    <w:rsid w:val="0DFD36D8"/>
    <w:rsid w:val="0E1D2238"/>
    <w:rsid w:val="0E1F1CEA"/>
    <w:rsid w:val="0E335845"/>
    <w:rsid w:val="0E4C5A49"/>
    <w:rsid w:val="0EE727CC"/>
    <w:rsid w:val="0EF015FB"/>
    <w:rsid w:val="0F2E4504"/>
    <w:rsid w:val="103D336F"/>
    <w:rsid w:val="10F435C7"/>
    <w:rsid w:val="11462B9E"/>
    <w:rsid w:val="11697496"/>
    <w:rsid w:val="11A8490B"/>
    <w:rsid w:val="11CC7066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915503"/>
    <w:rsid w:val="14EB52D4"/>
    <w:rsid w:val="14FB6508"/>
    <w:rsid w:val="1523682E"/>
    <w:rsid w:val="152F4494"/>
    <w:rsid w:val="15646945"/>
    <w:rsid w:val="15CC47B2"/>
    <w:rsid w:val="1634009E"/>
    <w:rsid w:val="16372819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EA7515"/>
    <w:rsid w:val="18F86ED6"/>
    <w:rsid w:val="19883483"/>
    <w:rsid w:val="1A094869"/>
    <w:rsid w:val="1A3D66F7"/>
    <w:rsid w:val="1A4615E7"/>
    <w:rsid w:val="1A46189C"/>
    <w:rsid w:val="1A482C7E"/>
    <w:rsid w:val="1A5B7227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9B7896"/>
    <w:rsid w:val="22C951B0"/>
    <w:rsid w:val="22CB620A"/>
    <w:rsid w:val="23051DD9"/>
    <w:rsid w:val="23157649"/>
    <w:rsid w:val="23462B85"/>
    <w:rsid w:val="235053C5"/>
    <w:rsid w:val="237F5587"/>
    <w:rsid w:val="2393496F"/>
    <w:rsid w:val="2395268C"/>
    <w:rsid w:val="23D54E1C"/>
    <w:rsid w:val="241C1C15"/>
    <w:rsid w:val="24530D81"/>
    <w:rsid w:val="246264E6"/>
    <w:rsid w:val="24942A05"/>
    <w:rsid w:val="251D2868"/>
    <w:rsid w:val="252F3BC1"/>
    <w:rsid w:val="25403A52"/>
    <w:rsid w:val="25E51B2B"/>
    <w:rsid w:val="26F81E85"/>
    <w:rsid w:val="27056B15"/>
    <w:rsid w:val="27295DDD"/>
    <w:rsid w:val="27360FFF"/>
    <w:rsid w:val="277D4CE9"/>
    <w:rsid w:val="279E3A83"/>
    <w:rsid w:val="28046832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E77BEC"/>
    <w:rsid w:val="2FF51E40"/>
    <w:rsid w:val="301F43D4"/>
    <w:rsid w:val="302F108B"/>
    <w:rsid w:val="302F223A"/>
    <w:rsid w:val="30592D58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3270F55"/>
    <w:rsid w:val="33660475"/>
    <w:rsid w:val="33F40436"/>
    <w:rsid w:val="3473144D"/>
    <w:rsid w:val="349526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734697A"/>
    <w:rsid w:val="37E36FC5"/>
    <w:rsid w:val="38401F81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632E53"/>
    <w:rsid w:val="3B6A589F"/>
    <w:rsid w:val="3B933E9E"/>
    <w:rsid w:val="3B9A55C0"/>
    <w:rsid w:val="3BA05BCF"/>
    <w:rsid w:val="3C1D42EA"/>
    <w:rsid w:val="3C1D7882"/>
    <w:rsid w:val="3CB23CAB"/>
    <w:rsid w:val="3CCB6A81"/>
    <w:rsid w:val="3CEA757C"/>
    <w:rsid w:val="3CEC4589"/>
    <w:rsid w:val="3CF478D1"/>
    <w:rsid w:val="3D244551"/>
    <w:rsid w:val="3D3E2672"/>
    <w:rsid w:val="3D810BA5"/>
    <w:rsid w:val="3D9D47D2"/>
    <w:rsid w:val="3DCD192B"/>
    <w:rsid w:val="3DD33FE4"/>
    <w:rsid w:val="3E355A35"/>
    <w:rsid w:val="3E73641C"/>
    <w:rsid w:val="3EAE70E6"/>
    <w:rsid w:val="3EB93152"/>
    <w:rsid w:val="3F120ADD"/>
    <w:rsid w:val="3F3704ED"/>
    <w:rsid w:val="3F43141C"/>
    <w:rsid w:val="3FB95B59"/>
    <w:rsid w:val="40257A41"/>
    <w:rsid w:val="40361093"/>
    <w:rsid w:val="40586C2E"/>
    <w:rsid w:val="407030EC"/>
    <w:rsid w:val="4081565D"/>
    <w:rsid w:val="40913963"/>
    <w:rsid w:val="40AB62D9"/>
    <w:rsid w:val="40AE62CE"/>
    <w:rsid w:val="40DA2F45"/>
    <w:rsid w:val="414707AD"/>
    <w:rsid w:val="415A560D"/>
    <w:rsid w:val="417A6CAB"/>
    <w:rsid w:val="41A25F80"/>
    <w:rsid w:val="420E089D"/>
    <w:rsid w:val="422B01EE"/>
    <w:rsid w:val="428C2CE2"/>
    <w:rsid w:val="42BD15AA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267E"/>
    <w:rsid w:val="45A14D7D"/>
    <w:rsid w:val="45E25B2D"/>
    <w:rsid w:val="45F34BE3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AF34B4"/>
    <w:rsid w:val="4CC61707"/>
    <w:rsid w:val="4CD752BE"/>
    <w:rsid w:val="4CFE3D4F"/>
    <w:rsid w:val="4D28577F"/>
    <w:rsid w:val="4D4C302C"/>
    <w:rsid w:val="4D9D2425"/>
    <w:rsid w:val="4D9F7E35"/>
    <w:rsid w:val="4DAE0097"/>
    <w:rsid w:val="4DB7322F"/>
    <w:rsid w:val="4DED0F16"/>
    <w:rsid w:val="4E1A6668"/>
    <w:rsid w:val="4E9F55B2"/>
    <w:rsid w:val="4ED068FC"/>
    <w:rsid w:val="4ED9691D"/>
    <w:rsid w:val="4EFA15A7"/>
    <w:rsid w:val="4F0C4D54"/>
    <w:rsid w:val="4FBB69A1"/>
    <w:rsid w:val="4FE962F0"/>
    <w:rsid w:val="4FFE1D20"/>
    <w:rsid w:val="50CD3886"/>
    <w:rsid w:val="50F612DC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DC4606"/>
    <w:rsid w:val="61FA1AD2"/>
    <w:rsid w:val="622B22A2"/>
    <w:rsid w:val="628F105C"/>
    <w:rsid w:val="62A32A25"/>
    <w:rsid w:val="62B61917"/>
    <w:rsid w:val="6334066C"/>
    <w:rsid w:val="633C1989"/>
    <w:rsid w:val="63625F64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206FE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AD07A2"/>
    <w:rsid w:val="6A0F0597"/>
    <w:rsid w:val="6A1E7C21"/>
    <w:rsid w:val="6A2E625C"/>
    <w:rsid w:val="6A3025F9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3F7311"/>
    <w:rsid w:val="6E2531D9"/>
    <w:rsid w:val="6E77203A"/>
    <w:rsid w:val="6EBA6C62"/>
    <w:rsid w:val="6FE85ABE"/>
    <w:rsid w:val="703D5C7F"/>
    <w:rsid w:val="705445A4"/>
    <w:rsid w:val="70852CDD"/>
    <w:rsid w:val="708E3C22"/>
    <w:rsid w:val="70BE2376"/>
    <w:rsid w:val="71AE6088"/>
    <w:rsid w:val="71B41D82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B66F91"/>
    <w:rsid w:val="76C678ED"/>
    <w:rsid w:val="76E02E7E"/>
    <w:rsid w:val="7797326A"/>
    <w:rsid w:val="77FF2951"/>
    <w:rsid w:val="782832E0"/>
    <w:rsid w:val="785020B0"/>
    <w:rsid w:val="78B3136F"/>
    <w:rsid w:val="79023B14"/>
    <w:rsid w:val="792273A6"/>
    <w:rsid w:val="793E55D3"/>
    <w:rsid w:val="79730C57"/>
    <w:rsid w:val="797F610E"/>
    <w:rsid w:val="79962C79"/>
    <w:rsid w:val="79C40C98"/>
    <w:rsid w:val="7A56694F"/>
    <w:rsid w:val="7A9B05E7"/>
    <w:rsid w:val="7AA2519D"/>
    <w:rsid w:val="7ADA250F"/>
    <w:rsid w:val="7B014F7B"/>
    <w:rsid w:val="7B4870E0"/>
    <w:rsid w:val="7B5D7300"/>
    <w:rsid w:val="7B992EAF"/>
    <w:rsid w:val="7BB04F39"/>
    <w:rsid w:val="7BC22DB0"/>
    <w:rsid w:val="7BED76AC"/>
    <w:rsid w:val="7BF20A26"/>
    <w:rsid w:val="7C052D8D"/>
    <w:rsid w:val="7C1D22CF"/>
    <w:rsid w:val="7C6E09B7"/>
    <w:rsid w:val="7C764A3B"/>
    <w:rsid w:val="7C845BB3"/>
    <w:rsid w:val="7D184594"/>
    <w:rsid w:val="7D82233D"/>
    <w:rsid w:val="7E127D28"/>
    <w:rsid w:val="7E223F90"/>
    <w:rsid w:val="7E383674"/>
    <w:rsid w:val="7E4968E9"/>
    <w:rsid w:val="7EDA0CA5"/>
    <w:rsid w:val="7EE6297A"/>
    <w:rsid w:val="7F0634C0"/>
    <w:rsid w:val="7F8D739D"/>
    <w:rsid w:val="7FA6094B"/>
    <w:rsid w:val="7FCC0758"/>
    <w:rsid w:val="7FD9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2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472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4722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03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03472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347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47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347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4722"/>
    <w:rPr>
      <w:kern w:val="2"/>
      <w:sz w:val="16"/>
      <w:szCs w:val="16"/>
    </w:rPr>
  </w:style>
  <w:style w:type="paragraph" w:customStyle="1" w:styleId="Default">
    <w:name w:val="Default"/>
    <w:qFormat/>
    <w:rsid w:val="0003472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http://sdwm.org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食综处</dc:creator>
  <cp:lastModifiedBy>周丽</cp:lastModifiedBy>
  <cp:revision>2</cp:revision>
  <cp:lastPrinted>2019-08-30T09:51:00Z</cp:lastPrinted>
  <dcterms:created xsi:type="dcterms:W3CDTF">2019-09-05T01:15:00Z</dcterms:created>
  <dcterms:modified xsi:type="dcterms:W3CDTF">2019-09-05T01:15:00Z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