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</w:rPr>
        <w:t>粽子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食品添加剂使用标准》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GB 27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速冻面米与调制食品》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19295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）、《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食品安全国家标准 预包装食品中致病菌限量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GB 29921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）、《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食品安全国家标准 散装即食食品中致病菌限量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GB 31607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）、《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粽子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SB/T 10377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粽子检验项目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包括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山梨酸及其钾盐（以山梨酸计）、糖精钠（以糖精计）、安赛蜜、菌落总数、大肠菌群、金黄色葡萄球菌、沙门氏菌、霉菌、商业无菌（限真空包装类粽子检测）。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5B1FB6"/>
    <w:multiLevelType w:val="singleLevel"/>
    <w:tmpl w:val="CC5B1FB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false"/>
  <w:bordersDoNotSurroundFooter w:val="false"/>
  <w:attachedTemplate r:id="rId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67CF829"/>
    <w:rsid w:val="65D154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6"/>
      <w:szCs w:val="16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1"/>
    <w:basedOn w:val="1"/>
    <w:qFormat/>
    <w:uiPriority w:val="34"/>
    <w:pPr>
      <w:ind w:firstLine="420" w:firstLineChars="200"/>
    </w:p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批注框文本 Char"/>
    <w:basedOn w:val="7"/>
    <w:link w:val="3"/>
    <w:semiHidden/>
    <w:qFormat/>
    <w:uiPriority w:val="99"/>
    <w:rPr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os/C:\Users\&#39135;&#32508;&#22788;\Desktop\&#31532;&#21313;&#19971;&#26399;\&#26412;&#27425;&#26816;&#39564;&#39033;&#30446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本次检验项目</Template>
  <Company>http://sdwm.org</Company>
  <Pages>2</Pages>
  <Words>164</Words>
  <Characters>937</Characters>
  <Lines>7</Lines>
  <Paragraphs>2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2017-04-24T16:33:00Z</dcterms:created>
  <dc:creator>食综处</dc:creator>
  <cp:lastModifiedBy>uos</cp:lastModifiedBy>
  <cp:lastPrinted>2019-06-06T15:48:00Z</cp:lastPrinted>
  <dcterms:modified xsi:type="dcterms:W3CDTF">2022-05-31T16:57:28Z</dcterms:modified>
  <dc:title>本次检验项目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4D5320463C0A4FA29530528553DA91C5</vt:lpwstr>
  </property>
</Properties>
</file>