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本次检验项目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420" w:firstLineChars="0"/>
        <w:textAlignment w:val="auto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月饼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《食品安全国家标准 糕点面包》（GB 7099）、《食品安全国家标准 食品添加剂使用标准》（GB 2760）、《食品安全国家标准 预包装食品中致病菌限量》（GB 29921）、《食品安全国家标准 散装即食食品中致病菌限量》（GB 31607）等标准及产品明示标准和指标的要求。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检验项目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月饼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检验项目包括酸价(以脂肪计)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过氧化值(以脂肪计)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苯甲酸及其钠盐(以苯甲酸计)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山梨酸及其钾盐(以山梨酸计)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糖精钠(以糖精计)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铝的残留量(干样品，以Al计)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丙酸及其钠盐、钙盐(以丙酸计)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脱氢乙酸及其钠盐(以脱氢乙酸计)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纳他霉素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防腐剂混合使用时各自用量占其最大使用量的比例之和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菌落总数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大肠菌群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金黄色葡萄球菌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沙门氏菌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霉菌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928" w:right="1531" w:bottom="181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B50057"/>
    <w:multiLevelType w:val="singleLevel"/>
    <w:tmpl w:val="D4B50057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16AC6AA9"/>
    <w:multiLevelType w:val="singleLevel"/>
    <w:tmpl w:val="16AC6AA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k2YjVkOTc3YWZjYmUwOWJiYTY3NWRiNWNhMjYwYmIifQ=="/>
  </w:docVars>
  <w:rsids>
    <w:rsidRoot w:val="00000000"/>
    <w:rsid w:val="0F7D724B"/>
    <w:rsid w:val="461F0FE7"/>
    <w:rsid w:val="65D154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sz w:val="16"/>
      <w:szCs w:val="16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1"/>
    <w:basedOn w:val="1"/>
    <w:qFormat/>
    <w:uiPriority w:val="34"/>
    <w:pPr>
      <w:ind w:firstLine="420" w:firstLineChars="200"/>
    </w:p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批注框文本 Char"/>
    <w:basedOn w:val="7"/>
    <w:link w:val="3"/>
    <w:semiHidden/>
    <w:qFormat/>
    <w:uiPriority w:val="99"/>
    <w:rPr>
      <w:kern w:val="2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9135;&#32508;&#22788;\Desktop\&#31532;&#21313;&#19971;&#26399;\&#26412;&#27425;&#26816;&#39564;&#39033;&#30446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本次检验项目</Template>
  <Company>http://sdwm.org</Company>
  <Pages>1</Pages>
  <Words>229</Words>
  <Characters>256</Characters>
  <Lines>7</Lines>
  <Paragraphs>2</Paragraphs>
  <TotalTime>0</TotalTime>
  <ScaleCrop>false</ScaleCrop>
  <LinksUpToDate>false</LinksUpToDate>
  <CharactersWithSpaces>265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2017-04-24T08:33:00Z</dcterms:created>
  <dc:creator>食综处</dc:creator>
  <cp:lastModifiedBy>晓彬</cp:lastModifiedBy>
  <cp:lastPrinted>2019-06-06T07:48:00Z</cp:lastPrinted>
  <dcterms:modified xsi:type="dcterms:W3CDTF">2022-09-08T02:20:02Z</dcterms:modified>
  <dc:title>本次检验项目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4D5320463C0A4FA29530528553DA91C5</vt:lpwstr>
  </property>
</Properties>
</file>